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2E" w:rsidRPr="001F7F9C" w:rsidRDefault="00AF3C2E" w:rsidP="00AF3C2E">
      <w:pPr>
        <w:pStyle w:val="Default"/>
        <w:spacing w:line="276" w:lineRule="auto"/>
        <w:jc w:val="center"/>
        <w:rPr>
          <w:rFonts w:ascii="Liberation Serif" w:hAnsi="Liberation Serif"/>
        </w:rPr>
      </w:pPr>
    </w:p>
    <w:p w:rsidR="00AF3C2E" w:rsidRPr="008B753F" w:rsidRDefault="00AF3C2E" w:rsidP="00AF3C2E">
      <w:pPr>
        <w:pStyle w:val="Default"/>
        <w:spacing w:line="276" w:lineRule="auto"/>
        <w:jc w:val="center"/>
        <w:rPr>
          <w:rFonts w:ascii="Liberation Serif" w:hAnsi="Liberation Serif"/>
          <w:b/>
        </w:rPr>
      </w:pPr>
      <w:r w:rsidRPr="008B753F">
        <w:rPr>
          <w:rFonts w:ascii="Liberation Serif" w:hAnsi="Liberation Serif"/>
          <w:b/>
        </w:rPr>
        <w:t xml:space="preserve">Заявка на участие в Областном конкурсе </w:t>
      </w:r>
      <w:r w:rsidR="008B753F" w:rsidRPr="008B753F">
        <w:rPr>
          <w:rFonts w:ascii="Liberation Serif" w:hAnsi="Liberation Serif"/>
          <w:b/>
        </w:rPr>
        <w:t xml:space="preserve">буктрейлеров </w:t>
      </w:r>
      <w:r w:rsidR="008B753F" w:rsidRPr="008B753F">
        <w:rPr>
          <w:rFonts w:ascii="Liberation Serif" w:hAnsi="Liberation Serif"/>
          <w:b/>
        </w:rPr>
        <w:br/>
        <w:t>«Открытка ко Дню Победы»</w:t>
      </w:r>
      <w:r w:rsidRPr="008B753F">
        <w:rPr>
          <w:rFonts w:ascii="Liberation Serif" w:hAnsi="Liberation Serif"/>
          <w:b/>
        </w:rPr>
        <w:t xml:space="preserve">  </w:t>
      </w:r>
    </w:p>
    <w:p w:rsidR="00AF3C2E" w:rsidRPr="001F7F9C" w:rsidRDefault="00AF3C2E" w:rsidP="00AF3C2E">
      <w:pPr>
        <w:pStyle w:val="Default"/>
        <w:spacing w:line="276" w:lineRule="auto"/>
        <w:rPr>
          <w:rFonts w:ascii="Liberation Serif" w:hAnsi="Liberation Serif"/>
        </w:rPr>
      </w:pPr>
    </w:p>
    <w:p w:rsidR="00AF3C2E" w:rsidRPr="001F7F9C" w:rsidRDefault="00AF3C2E" w:rsidP="00AF3C2E">
      <w:pPr>
        <w:pStyle w:val="Default"/>
        <w:spacing w:line="276" w:lineRule="auto"/>
        <w:rPr>
          <w:rFonts w:ascii="Liberation Serif" w:hAnsi="Liberation Serif"/>
        </w:rPr>
      </w:pPr>
      <w:r w:rsidRPr="001F7F9C">
        <w:rPr>
          <w:rFonts w:ascii="Liberation Serif" w:hAnsi="Liberation Serif"/>
        </w:rPr>
        <w:t xml:space="preserve">Сведения об </w:t>
      </w:r>
      <w:r w:rsidR="006C3215">
        <w:rPr>
          <w:rFonts w:ascii="Liberation Serif" w:hAnsi="Liberation Serif"/>
        </w:rPr>
        <w:t>участнике</w:t>
      </w:r>
      <w:r w:rsidRPr="001F7F9C">
        <w:rPr>
          <w:rFonts w:ascii="Liberation Serif" w:hAnsi="Liberation Serif"/>
        </w:rPr>
        <w:t xml:space="preserve">: </w:t>
      </w:r>
    </w:p>
    <w:p w:rsidR="00AF3C2E" w:rsidRPr="001F7F9C" w:rsidRDefault="00AF3C2E" w:rsidP="00AF3C2E">
      <w:pPr>
        <w:pStyle w:val="Default"/>
        <w:spacing w:line="276" w:lineRule="auto"/>
        <w:ind w:left="708"/>
        <w:rPr>
          <w:rFonts w:ascii="Liberation Serif" w:hAnsi="Liberation Serif"/>
        </w:rPr>
      </w:pPr>
      <w:r w:rsidRPr="001F7F9C">
        <w:rPr>
          <w:rFonts w:ascii="Liberation Serif" w:hAnsi="Liberation Serif"/>
        </w:rPr>
        <w:t xml:space="preserve">Фамилия, имя, отчество (полностью): </w:t>
      </w:r>
    </w:p>
    <w:p w:rsidR="00AF3C2E" w:rsidRDefault="00AF3C2E" w:rsidP="00AF3C2E">
      <w:pPr>
        <w:pStyle w:val="Default"/>
        <w:spacing w:line="276" w:lineRule="auto"/>
        <w:ind w:left="708"/>
        <w:rPr>
          <w:rFonts w:ascii="Liberation Serif" w:hAnsi="Liberation Serif"/>
        </w:rPr>
      </w:pPr>
      <w:r w:rsidRPr="001F7F9C">
        <w:rPr>
          <w:rFonts w:ascii="Liberation Serif" w:hAnsi="Liberation Serif"/>
        </w:rPr>
        <w:t xml:space="preserve">Возраст: </w:t>
      </w:r>
    </w:p>
    <w:p w:rsidR="00C16642" w:rsidRDefault="00C16642" w:rsidP="00AF3C2E">
      <w:pPr>
        <w:pStyle w:val="Default"/>
        <w:spacing w:line="276" w:lineRule="auto"/>
        <w:ind w:left="708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Муниципальное образование:</w:t>
      </w:r>
    </w:p>
    <w:p w:rsidR="00C16642" w:rsidRDefault="00C16642" w:rsidP="00C16642">
      <w:pPr>
        <w:pStyle w:val="Default"/>
        <w:spacing w:line="276" w:lineRule="auto"/>
        <w:rPr>
          <w:rFonts w:ascii="Liberation Serif" w:hAnsi="Liberation Serif"/>
          <w:bCs/>
        </w:rPr>
      </w:pPr>
    </w:p>
    <w:p w:rsidR="00C16642" w:rsidRDefault="00C16642" w:rsidP="00C16642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Для участников старше 14 лет:</w:t>
      </w:r>
    </w:p>
    <w:p w:rsidR="00C16642" w:rsidRDefault="00C16642" w:rsidP="00C16642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  <w:t xml:space="preserve">Контактный телефон: </w:t>
      </w:r>
    </w:p>
    <w:p w:rsidR="00C16642" w:rsidRDefault="00C16642" w:rsidP="00C16642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  <w:t xml:space="preserve">Электронная почта: </w:t>
      </w:r>
    </w:p>
    <w:p w:rsidR="00AF3C2E" w:rsidRPr="001F7F9C" w:rsidRDefault="00AF3C2E" w:rsidP="00AF3C2E">
      <w:pPr>
        <w:pStyle w:val="Default"/>
        <w:spacing w:line="276" w:lineRule="auto"/>
        <w:rPr>
          <w:rFonts w:ascii="Liberation Serif" w:hAnsi="Liberation Serif"/>
          <w:b/>
          <w:bCs/>
        </w:rPr>
      </w:pPr>
    </w:p>
    <w:p w:rsidR="00D567D6" w:rsidRPr="001F7F9C" w:rsidRDefault="00D567D6" w:rsidP="00AF3C2E">
      <w:pPr>
        <w:pStyle w:val="Default"/>
        <w:spacing w:line="276" w:lineRule="auto"/>
        <w:rPr>
          <w:rFonts w:ascii="Liberation Serif" w:hAnsi="Liberation Serif"/>
          <w:bCs/>
        </w:rPr>
      </w:pPr>
      <w:r w:rsidRPr="001F7F9C">
        <w:rPr>
          <w:rFonts w:ascii="Liberation Serif" w:hAnsi="Liberation Serif"/>
          <w:bCs/>
        </w:rPr>
        <w:t xml:space="preserve">Сведения о </w:t>
      </w:r>
      <w:proofErr w:type="spellStart"/>
      <w:r w:rsidRPr="001F7F9C">
        <w:rPr>
          <w:rFonts w:ascii="Liberation Serif" w:hAnsi="Liberation Serif"/>
          <w:bCs/>
        </w:rPr>
        <w:t>буктрейлере</w:t>
      </w:r>
      <w:proofErr w:type="spellEnd"/>
      <w:r w:rsidRPr="001F7F9C">
        <w:rPr>
          <w:rFonts w:ascii="Liberation Serif" w:hAnsi="Liberation Serif"/>
          <w:bCs/>
        </w:rPr>
        <w:t xml:space="preserve"> (конкурсной работе):</w:t>
      </w:r>
    </w:p>
    <w:p w:rsidR="00D567D6" w:rsidRPr="001F7F9C" w:rsidRDefault="00D567D6" w:rsidP="00AF3C2E">
      <w:pPr>
        <w:pStyle w:val="Default"/>
        <w:spacing w:line="276" w:lineRule="auto"/>
        <w:rPr>
          <w:rFonts w:ascii="Liberation Serif" w:hAnsi="Liberation Serif"/>
          <w:bCs/>
        </w:rPr>
      </w:pPr>
      <w:r w:rsidRPr="001F7F9C">
        <w:rPr>
          <w:rFonts w:ascii="Liberation Serif" w:hAnsi="Liberation Serif"/>
          <w:bCs/>
        </w:rPr>
        <w:tab/>
        <w:t>Автор произведения:</w:t>
      </w:r>
      <w:r w:rsidR="0072455C" w:rsidRPr="001F7F9C">
        <w:rPr>
          <w:rFonts w:ascii="Liberation Serif" w:hAnsi="Liberation Serif"/>
          <w:bCs/>
        </w:rPr>
        <w:t xml:space="preserve"> </w:t>
      </w:r>
    </w:p>
    <w:p w:rsidR="00D567D6" w:rsidRDefault="00D567D6" w:rsidP="00AF3C2E">
      <w:pPr>
        <w:pStyle w:val="Default"/>
        <w:spacing w:line="276" w:lineRule="auto"/>
        <w:rPr>
          <w:rFonts w:ascii="Liberation Serif" w:hAnsi="Liberation Serif"/>
          <w:bCs/>
        </w:rPr>
      </w:pPr>
      <w:r w:rsidRPr="001F7F9C">
        <w:rPr>
          <w:rFonts w:ascii="Liberation Serif" w:hAnsi="Liberation Serif"/>
          <w:bCs/>
        </w:rPr>
        <w:tab/>
        <w:t xml:space="preserve">Название произведения: </w:t>
      </w: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Данные о родителях или законных представителях участника конкурса (для</w:t>
      </w:r>
      <w:bookmarkStart w:id="0" w:name="_GoBack"/>
      <w:bookmarkEnd w:id="0"/>
      <w:r>
        <w:rPr>
          <w:rFonts w:ascii="Liberation Serif" w:hAnsi="Liberation Serif"/>
          <w:bCs/>
        </w:rPr>
        <w:t xml:space="preserve"> участников до 14 лет):</w:t>
      </w: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  <w:t>Фамилия, имя, отчество</w:t>
      </w:r>
      <w:r w:rsidR="00C16642">
        <w:rPr>
          <w:rFonts w:ascii="Liberation Serif" w:hAnsi="Liberation Serif"/>
          <w:bCs/>
        </w:rPr>
        <w:t>:</w:t>
      </w: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  <w:t>Контактный телефон</w:t>
      </w:r>
      <w:r w:rsidR="00C16642">
        <w:rPr>
          <w:rFonts w:ascii="Liberation Serif" w:hAnsi="Liberation Serif"/>
          <w:bCs/>
        </w:rPr>
        <w:t>:</w:t>
      </w: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  <w:t>Электронная почта</w:t>
      </w:r>
      <w:r w:rsidR="00C16642">
        <w:rPr>
          <w:rFonts w:ascii="Liberation Serif" w:hAnsi="Liberation Serif"/>
          <w:bCs/>
        </w:rPr>
        <w:t>:</w:t>
      </w: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</w:p>
    <w:p w:rsidR="006C3215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</w:p>
    <w:p w:rsidR="006C3215" w:rsidRPr="001F7F9C" w:rsidRDefault="006C3215" w:rsidP="00AF3C2E">
      <w:pPr>
        <w:pStyle w:val="Default"/>
        <w:spacing w:line="276" w:lineRule="auto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  <w:t>Дата «___» ______________</w:t>
      </w:r>
      <w:r w:rsidR="008B4535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2020 года</w:t>
      </w:r>
    </w:p>
    <w:p w:rsidR="00D567D6" w:rsidRPr="001F7F9C" w:rsidRDefault="00D567D6" w:rsidP="00AF3C2E">
      <w:pPr>
        <w:pStyle w:val="Default"/>
        <w:spacing w:line="276" w:lineRule="auto"/>
        <w:rPr>
          <w:rFonts w:ascii="Liberation Serif" w:hAnsi="Liberation Serif"/>
          <w:b/>
          <w:bCs/>
        </w:rPr>
      </w:pPr>
    </w:p>
    <w:sectPr w:rsidR="00D567D6" w:rsidRPr="001F7F9C" w:rsidSect="00F9154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6B" w:rsidRDefault="00EB3B6B" w:rsidP="00F91548">
      <w:r>
        <w:separator/>
      </w:r>
    </w:p>
  </w:endnote>
  <w:endnote w:type="continuationSeparator" w:id="0">
    <w:p w:rsidR="00EB3B6B" w:rsidRDefault="00EB3B6B" w:rsidP="00F9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548" w:rsidRDefault="00F9154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94660">
      <w:rPr>
        <w:noProof/>
      </w:rPr>
      <w:t>4</w:t>
    </w:r>
    <w:r>
      <w:fldChar w:fldCharType="end"/>
    </w:r>
  </w:p>
  <w:p w:rsidR="00F91548" w:rsidRDefault="00F915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6B" w:rsidRDefault="00EB3B6B" w:rsidP="00F91548">
      <w:r>
        <w:separator/>
      </w:r>
    </w:p>
  </w:footnote>
  <w:footnote w:type="continuationSeparator" w:id="0">
    <w:p w:rsidR="00EB3B6B" w:rsidRDefault="00EB3B6B" w:rsidP="00F9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00"/>
    <w:multiLevelType w:val="hybridMultilevel"/>
    <w:tmpl w:val="0F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D491C"/>
    <w:multiLevelType w:val="hybridMultilevel"/>
    <w:tmpl w:val="0C6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1738"/>
    <w:multiLevelType w:val="hybridMultilevel"/>
    <w:tmpl w:val="08BA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3150"/>
    <w:multiLevelType w:val="hybridMultilevel"/>
    <w:tmpl w:val="2E3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E"/>
    <w:rsid w:val="001F7F9C"/>
    <w:rsid w:val="00363E05"/>
    <w:rsid w:val="003B4896"/>
    <w:rsid w:val="005C194E"/>
    <w:rsid w:val="005C5A63"/>
    <w:rsid w:val="005D4366"/>
    <w:rsid w:val="00600764"/>
    <w:rsid w:val="006C3215"/>
    <w:rsid w:val="00711D6F"/>
    <w:rsid w:val="0072455C"/>
    <w:rsid w:val="008104E3"/>
    <w:rsid w:val="008155E2"/>
    <w:rsid w:val="008B4535"/>
    <w:rsid w:val="008B753F"/>
    <w:rsid w:val="00A71B91"/>
    <w:rsid w:val="00AF3C2E"/>
    <w:rsid w:val="00BB28CC"/>
    <w:rsid w:val="00C02B82"/>
    <w:rsid w:val="00C16642"/>
    <w:rsid w:val="00C4328C"/>
    <w:rsid w:val="00D514F6"/>
    <w:rsid w:val="00D567D6"/>
    <w:rsid w:val="00D63D01"/>
    <w:rsid w:val="00E94660"/>
    <w:rsid w:val="00EB3B6B"/>
    <w:rsid w:val="00ED2AFA"/>
    <w:rsid w:val="00F011C9"/>
    <w:rsid w:val="00F91548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sz w:val="22"/>
      <w:szCs w:val="22"/>
      <w:lang w:eastAsia="en-US"/>
    </w:rPr>
  </w:style>
  <w:style w:type="character" w:styleId="a5">
    <w:name w:val="Hyperlink"/>
    <w:rsid w:val="003B4896"/>
    <w:rPr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5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548"/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548"/>
  </w:style>
  <w:style w:type="paragraph" w:customStyle="1" w:styleId="Default">
    <w:name w:val="Default"/>
    <w:rsid w:val="00AF3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0764"/>
    <w:rPr>
      <w:sz w:val="22"/>
      <w:szCs w:val="22"/>
      <w:lang w:eastAsia="en-US"/>
    </w:rPr>
  </w:style>
  <w:style w:type="character" w:styleId="a5">
    <w:name w:val="Hyperlink"/>
    <w:rsid w:val="003B4896"/>
    <w:rPr>
      <w:color w:val="0066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15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5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1548"/>
  </w:style>
  <w:style w:type="paragraph" w:styleId="aa">
    <w:name w:val="footer"/>
    <w:basedOn w:val="a"/>
    <w:link w:val="ab"/>
    <w:uiPriority w:val="99"/>
    <w:unhideWhenUsed/>
    <w:rsid w:val="00F91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1548"/>
  </w:style>
  <w:style w:type="paragraph" w:customStyle="1" w:styleId="Default">
    <w:name w:val="Default"/>
    <w:rsid w:val="00AF3C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_&#1041;&#1083;&#1072;&#1085;&#1082;&#1080;%20&#1043;&#1050;&#1059;&#1050;%20&#1057;&#1054;%20''&#1057;&#1054;&#1052;&#1041;''\&#1041;&#1083;&#1072;&#1085;&#1082;_&#1074;&#1077;&#1088;&#1090;&#1080;&#1082;&#1072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Бланк_вертикальный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552</CharactersWithSpaces>
  <SharedDoc>false</SharedDoc>
  <HLinks>
    <vt:vector size="18" baseType="variant"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http://www.somb.ru/</vt:lpwstr>
      </vt:variant>
      <vt:variant>
        <vt:lpwstr/>
      </vt:variant>
      <vt:variant>
        <vt:i4>2949128</vt:i4>
      </vt:variant>
      <vt:variant>
        <vt:i4>3</vt:i4>
      </vt:variant>
      <vt:variant>
        <vt:i4>0</vt:i4>
      </vt:variant>
      <vt:variant>
        <vt:i4>5</vt:i4>
      </vt:variant>
      <vt:variant>
        <vt:lpwstr>mailto:pr@somb.ru</vt:lpwstr>
      </vt:variant>
      <vt:variant>
        <vt:lpwstr/>
      </vt:variant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mailto:somb@somb.ru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отд. электронных ресурсов</dc:creator>
  <cp:lastModifiedBy>Зав. Отделом обслужтвания</cp:lastModifiedBy>
  <cp:revision>2</cp:revision>
  <dcterms:created xsi:type="dcterms:W3CDTF">2020-02-03T16:19:00Z</dcterms:created>
  <dcterms:modified xsi:type="dcterms:W3CDTF">2020-02-03T16:19:00Z</dcterms:modified>
</cp:coreProperties>
</file>